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99EA" w14:textId="77777777" w:rsidR="00FE067E" w:rsidRDefault="00CD36CF" w:rsidP="00A527AD">
      <w:pPr>
        <w:pStyle w:val="TitlePageOrigin"/>
      </w:pPr>
      <w:r>
        <w:t>WEST virginia legislature</w:t>
      </w:r>
    </w:p>
    <w:p w14:paraId="4C806D90" w14:textId="70CF7ED6" w:rsidR="00CD36CF" w:rsidRDefault="003D126C" w:rsidP="00CD36CF">
      <w:pPr>
        <w:pStyle w:val="TitlePageSession"/>
      </w:pPr>
      <w:r>
        <w:t>20</w:t>
      </w:r>
      <w:r w:rsidR="00053346">
        <w:t>2</w:t>
      </w:r>
      <w:r w:rsidR="00B464F2">
        <w:t>1</w:t>
      </w:r>
      <w:r w:rsidR="00CD36CF">
        <w:t xml:space="preserve"> </w:t>
      </w:r>
      <w:r w:rsidR="00594D72">
        <w:t>third extraordinary</w:t>
      </w:r>
      <w:r w:rsidR="00CD36CF">
        <w:t xml:space="preserve"> session</w:t>
      </w:r>
    </w:p>
    <w:p w14:paraId="75F8190E" w14:textId="531EB487" w:rsidR="00CD36CF" w:rsidRDefault="00716AE6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815DD3">
            <w:t>Introduced</w:t>
          </w:r>
        </w:sdtContent>
      </w:sdt>
    </w:p>
    <w:p w14:paraId="49E635EE" w14:textId="7DD9F798" w:rsidR="00CD36CF" w:rsidRDefault="00716AE6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F3971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 w:rsidR="00A514BB">
            <w:t>304</w:t>
          </w:r>
        </w:sdtContent>
      </w:sdt>
    </w:p>
    <w:p w14:paraId="1FAFD171" w14:textId="36EB58A4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CF3971">
            <w:t>Delegates Hanshaw</w:t>
          </w:r>
          <w:r w:rsidR="00815DD3">
            <w:t xml:space="preserve"> (Mr.</w:t>
          </w:r>
          <w:r w:rsidR="00CF3971">
            <w:t>Speaker</w:t>
          </w:r>
          <w:r w:rsidR="00815DD3">
            <w:t xml:space="preserve">) and </w:t>
          </w:r>
          <w:r w:rsidR="00CF3971">
            <w:t>Skaff</w:t>
          </w:r>
          <w:r w:rsidR="00815DD3">
            <w:br/>
          </w:r>
          <w:r w:rsidR="00716AE6">
            <w:t>(</w:t>
          </w:r>
          <w:r w:rsidR="00815DD3">
            <w:t>By Request of the Executive</w:t>
          </w:r>
          <w:r w:rsidR="00716AE6">
            <w:t>)</w:t>
          </w:r>
        </w:sdtContent>
      </w:sdt>
    </w:p>
    <w:p w14:paraId="22BEE7B1" w14:textId="7CEAC6A2" w:rsidR="00D56AE5" w:rsidRDefault="00CD36CF" w:rsidP="00D56AE5">
      <w:pPr>
        <w:pStyle w:val="References"/>
        <w:sectPr w:rsidR="00D56AE5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id w:val="-1043047873"/>
          <w:placeholder>
            <w:docPart w:val="EDF387C3DE55443E8403299906140F73"/>
          </w:placeholder>
          <w:text w:multiLine="1"/>
        </w:sdtPr>
        <w:sdtEndPr/>
        <w:sdtContent>
          <w:r w:rsidR="00A514BB">
            <w:t xml:space="preserve">Introduced October 11, 2021; </w:t>
          </w:r>
          <w:r w:rsidR="009959CD">
            <w:t>r</w:t>
          </w:r>
          <w:r w:rsidR="00A514BB">
            <w:t>eferred to the Committee on Finance</w:t>
          </w:r>
        </w:sdtContent>
      </w:sdt>
      <w:r>
        <w:t>]</w:t>
      </w:r>
    </w:p>
    <w:p w14:paraId="370297B2" w14:textId="485C94A2" w:rsidR="00E831B3" w:rsidRDefault="00E831B3" w:rsidP="00D56AE5">
      <w:pPr>
        <w:pStyle w:val="References"/>
      </w:pPr>
    </w:p>
    <w:p w14:paraId="7982519D" w14:textId="0C379604" w:rsidR="00303684" w:rsidRDefault="0000526A" w:rsidP="00D56AE5">
      <w:pPr>
        <w:pStyle w:val="TitleSection"/>
      </w:pPr>
      <w:r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>federal monies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896D43">
        <w:t>fiscal year ending June 30, 20</w:t>
      </w:r>
      <w:r w:rsidR="00053346">
        <w:t>2</w:t>
      </w:r>
      <w:r w:rsidR="00AC6F02">
        <w:t>2</w:t>
      </w:r>
      <w:r w:rsidR="00DD16EF">
        <w:t xml:space="preserve">, to </w:t>
      </w:r>
      <w:r w:rsidR="00AC6F02">
        <w:t xml:space="preserve">the Department of Health and Human Resources, Division of Human Services – Energy Assistance, fund 8755, </w:t>
      </w:r>
      <w:r w:rsidR="003D126C">
        <w:t>fiscal year 20</w:t>
      </w:r>
      <w:r w:rsidR="00053346">
        <w:t>2</w:t>
      </w:r>
      <w:r w:rsidR="00AC6F02">
        <w:t>2</w:t>
      </w:r>
      <w:r w:rsidR="00C579C3" w:rsidRPr="00C579C3">
        <w:t xml:space="preserve">, organization </w:t>
      </w:r>
      <w:r w:rsidR="00AB4173">
        <w:t>0</w:t>
      </w:r>
      <w:r w:rsidR="00AC6F02">
        <w:t>511</w:t>
      </w:r>
      <w:r w:rsidR="00615EA2">
        <w:t>,</w:t>
      </w:r>
      <w:r w:rsidR="00866F40" w:rsidRPr="00866F40">
        <w:t xml:space="preserve"> </w:t>
      </w:r>
      <w:r w:rsidR="00C579C3" w:rsidRPr="001B0B2B">
        <w:t>by supplementing and amending the appropriations for the fiscal year ending June 30, 20</w:t>
      </w:r>
      <w:r w:rsidR="00053346">
        <w:t>2</w:t>
      </w:r>
      <w:r w:rsidR="00AC6F02">
        <w:t>2</w:t>
      </w:r>
      <w:r w:rsidR="00C579C3" w:rsidRPr="001B0B2B">
        <w:t>.</w:t>
      </w:r>
    </w:p>
    <w:p w14:paraId="1781FEF4" w14:textId="77777777" w:rsidR="00C579C3" w:rsidRDefault="00C579C3" w:rsidP="00D56AE5">
      <w:pPr>
        <w:pStyle w:val="SectionBody"/>
        <w:widowControl/>
        <w:sectPr w:rsidR="00C579C3" w:rsidSect="00D56AE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711EA77C" w14:textId="75C64047" w:rsidR="00DD16EF" w:rsidRDefault="00C579C3" w:rsidP="00D56AE5">
      <w:pPr>
        <w:pStyle w:val="SectionBody"/>
        <w:widowControl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3D126C">
        <w:t>fiscal year ending June 30, 20</w:t>
      </w:r>
      <w:r w:rsidR="00053346">
        <w:t>2</w:t>
      </w:r>
      <w:r w:rsidR="00AC6F02">
        <w:t>2</w:t>
      </w:r>
      <w:r w:rsidR="00C0630F">
        <w:t>,</w:t>
      </w:r>
      <w:r w:rsidR="00DD16EF">
        <w:t xml:space="preserve"> which </w:t>
      </w:r>
      <w:r w:rsidR="000A155B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400C3FE0" w14:textId="77777777" w:rsidR="00303684" w:rsidRDefault="00303684" w:rsidP="00D56AE5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0FB49B8" w14:textId="11ED055C" w:rsidR="00303684" w:rsidRPr="00B844FE" w:rsidRDefault="00C579C3" w:rsidP="00D56AE5">
      <w:pPr>
        <w:pStyle w:val="EnactingSection"/>
      </w:pPr>
      <w:r w:rsidRPr="00C579C3">
        <w:t>That the total appropriation for the fiscal year ending June 30, 20</w:t>
      </w:r>
      <w:r w:rsidR="00053346">
        <w:t>2</w:t>
      </w:r>
      <w:r w:rsidR="00AC6F02">
        <w:t>2</w:t>
      </w:r>
      <w:r w:rsidR="002A14C6">
        <w:t xml:space="preserve">, to fund </w:t>
      </w:r>
      <w:r w:rsidR="003D126C">
        <w:t>87</w:t>
      </w:r>
      <w:r w:rsidR="00AC6F02">
        <w:t>55</w:t>
      </w:r>
      <w:r w:rsidR="003D126C">
        <w:t>, fiscal year 20</w:t>
      </w:r>
      <w:r w:rsidR="00053346">
        <w:t>2</w:t>
      </w:r>
      <w:r w:rsidR="00AC6F02">
        <w:t>2</w:t>
      </w:r>
      <w:r w:rsidR="009D30C8">
        <w:t>, organization 0</w:t>
      </w:r>
      <w:r w:rsidR="00AC6F02">
        <w:t>511</w:t>
      </w:r>
      <w:r w:rsidRPr="00C579C3">
        <w:t xml:space="preserve">, be supplemented and amended </w:t>
      </w:r>
      <w:r w:rsidR="009662D9">
        <w:t xml:space="preserve">by </w:t>
      </w:r>
      <w:r w:rsidR="00A541BE">
        <w:t>increasing an existing</w:t>
      </w:r>
      <w:r w:rsidR="00AC6F02">
        <w:t xml:space="preserve"> </w:t>
      </w:r>
      <w:r w:rsidRPr="00C579C3">
        <w:t>item of appropriation as follows:</w:t>
      </w:r>
    </w:p>
    <w:p w14:paraId="3347ED6A" w14:textId="77777777" w:rsidR="00C579C3" w:rsidRDefault="00C579C3" w:rsidP="00D56AE5">
      <w:pPr>
        <w:pStyle w:val="ChapterHeading"/>
        <w:widowControl/>
        <w:suppressLineNumbers w:val="0"/>
      </w:pPr>
      <w:r>
        <w:t>Title II – Appropriations.</w:t>
      </w:r>
    </w:p>
    <w:p w14:paraId="696BBF9E" w14:textId="783124EE" w:rsidR="009D30C8" w:rsidRDefault="009D30C8" w:rsidP="00D56AE5">
      <w:pPr>
        <w:pStyle w:val="SectionHeading"/>
        <w:widowControl/>
        <w:suppressLineNumbers w:val="0"/>
        <w:ind w:firstLine="0"/>
        <w:rPr>
          <w:caps/>
        </w:rPr>
      </w:pPr>
      <w:r w:rsidRPr="009D30C8">
        <w:t>Sec. 7. Appropriations from federal block grants.</w:t>
      </w:r>
    </w:p>
    <w:p w14:paraId="36A4D076" w14:textId="2EE37D36" w:rsidR="009D30C8" w:rsidRDefault="00E62DF9" w:rsidP="00D56AE5">
      <w:pPr>
        <w:pStyle w:val="Codecitation"/>
        <w:widowControl/>
        <w:rPr>
          <w:rFonts w:eastAsiaTheme="minorHAnsi"/>
          <w:i/>
          <w:color w:val="000000" w:themeColor="text1"/>
        </w:rPr>
      </w:pPr>
      <w:r>
        <w:rPr>
          <w:rFonts w:eastAsiaTheme="minorHAnsi"/>
          <w:i/>
          <w:color w:val="000000" w:themeColor="text1"/>
        </w:rPr>
        <w:t>3</w:t>
      </w:r>
      <w:r w:rsidR="00AC6F02">
        <w:rPr>
          <w:rFonts w:eastAsiaTheme="minorHAnsi"/>
          <w:i/>
          <w:color w:val="000000" w:themeColor="text1"/>
        </w:rPr>
        <w:t>83</w:t>
      </w:r>
      <w:r w:rsidR="003D126C">
        <w:rPr>
          <w:rFonts w:eastAsiaTheme="minorHAnsi"/>
          <w:i/>
          <w:color w:val="000000" w:themeColor="text1"/>
        </w:rPr>
        <w:t xml:space="preserve"> – </w:t>
      </w:r>
      <w:r w:rsidR="00AC6F02">
        <w:rPr>
          <w:rFonts w:eastAsiaTheme="minorHAnsi"/>
          <w:i/>
          <w:color w:val="000000" w:themeColor="text1"/>
        </w:rPr>
        <w:t xml:space="preserve">Division of Human Services </w:t>
      </w:r>
      <w:r w:rsidR="009D30C8" w:rsidRPr="009D30C8">
        <w:rPr>
          <w:rFonts w:eastAsiaTheme="minorHAnsi"/>
          <w:i/>
          <w:color w:val="000000" w:themeColor="text1"/>
        </w:rPr>
        <w:t>–</w:t>
      </w:r>
    </w:p>
    <w:p w14:paraId="6BDE1389" w14:textId="5B14FA84" w:rsidR="009D30C8" w:rsidRDefault="00AC6F02" w:rsidP="00D56AE5">
      <w:pPr>
        <w:pStyle w:val="Codecitation"/>
        <w:widowControl/>
        <w:rPr>
          <w:rFonts w:eastAsiaTheme="minorHAnsi"/>
          <w:i/>
          <w:color w:val="000000" w:themeColor="text1"/>
        </w:rPr>
      </w:pPr>
      <w:r>
        <w:rPr>
          <w:rFonts w:eastAsiaTheme="minorHAnsi"/>
          <w:i/>
          <w:color w:val="000000" w:themeColor="text1"/>
        </w:rPr>
        <w:t>Energy Assistance</w:t>
      </w:r>
    </w:p>
    <w:p w14:paraId="41A05259" w14:textId="4DDA733F" w:rsidR="00934769" w:rsidRDefault="00C579C3" w:rsidP="00D56AE5">
      <w:pPr>
        <w:pStyle w:val="Fund-FY-Org"/>
        <w:widowControl/>
        <w:rPr>
          <w:u w:val="single"/>
        </w:rPr>
      </w:pPr>
      <w:r>
        <w:t xml:space="preserve">Fund </w:t>
      </w:r>
      <w:r w:rsidR="009D30C8">
        <w:rPr>
          <w:u w:val="single"/>
        </w:rPr>
        <w:t>87</w:t>
      </w:r>
      <w:r w:rsidR="00AC6F02">
        <w:rPr>
          <w:u w:val="single"/>
        </w:rPr>
        <w:t>55</w:t>
      </w:r>
      <w:r w:rsidR="00615EA2" w:rsidRPr="00615EA2">
        <w:t xml:space="preserve"> </w:t>
      </w:r>
      <w:r>
        <w:t xml:space="preserve">FY </w:t>
      </w:r>
      <w:r w:rsidR="00D14CA1" w:rsidRPr="00D14CA1">
        <w:rPr>
          <w:u w:val="single"/>
        </w:rPr>
        <w:t>20</w:t>
      </w:r>
      <w:r w:rsidR="00053346">
        <w:rPr>
          <w:u w:val="single"/>
        </w:rPr>
        <w:t>2</w:t>
      </w:r>
      <w:r w:rsidR="00AC6F02">
        <w:rPr>
          <w:u w:val="single"/>
        </w:rPr>
        <w:t>2</w:t>
      </w:r>
      <w:r>
        <w:t xml:space="preserve"> Org </w:t>
      </w:r>
      <w:r w:rsidR="009662D9">
        <w:rPr>
          <w:u w:val="single"/>
        </w:rPr>
        <w:t>0</w:t>
      </w:r>
      <w:r w:rsidR="00AC6F02">
        <w:rPr>
          <w:u w:val="single"/>
        </w:rPr>
        <w:t>511</w:t>
      </w:r>
    </w:p>
    <w:p w14:paraId="3E84099B" w14:textId="77777777" w:rsidR="006057A9" w:rsidRPr="006057A9" w:rsidRDefault="006057A9" w:rsidP="00D56AE5">
      <w:pPr>
        <w:pStyle w:val="AppropriationHeader"/>
        <w:widowControl/>
      </w:pPr>
      <w:r>
        <w:tab/>
        <w:t>A</w:t>
      </w:r>
      <w:r w:rsidRPr="006057A9">
        <w:t>ppro-</w:t>
      </w:r>
      <w:r w:rsidRPr="006057A9">
        <w:tab/>
      </w:r>
      <w:r w:rsidR="00207D2C">
        <w:t>Federal</w:t>
      </w:r>
    </w:p>
    <w:p w14:paraId="6A716103" w14:textId="77777777" w:rsidR="006057A9" w:rsidRDefault="00DC22BE" w:rsidP="00D56AE5">
      <w:pPr>
        <w:pStyle w:val="AppropriationHeader"/>
        <w:widowControl/>
      </w:pPr>
      <w:r>
        <w:tab/>
      </w:r>
      <w:r w:rsidR="002D1EA6">
        <w:t>priation</w:t>
      </w:r>
      <w:r w:rsidR="006057A9" w:rsidRPr="006057A9">
        <w:tab/>
        <w:t>Fund</w:t>
      </w:r>
      <w:r w:rsidR="00DD16EF">
        <w:t>s</w:t>
      </w:r>
    </w:p>
    <w:p w14:paraId="1AA3AAE6" w14:textId="77777777" w:rsidR="006057A9" w:rsidRDefault="006057A9" w:rsidP="00D56AE5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13E0083B" w14:textId="7F2F5B66" w:rsidR="007471F2" w:rsidRDefault="00896D43" w:rsidP="00D56AE5">
      <w:pPr>
        <w:pStyle w:val="SupplementalText"/>
        <w:widowControl/>
      </w:pPr>
      <w:r>
        <w:t>3</w:t>
      </w:r>
      <w:r w:rsidR="00AC6F02">
        <w:t>a</w:t>
      </w:r>
      <w:r w:rsidR="00FD4081">
        <w:tab/>
      </w:r>
      <w:r w:rsidR="00AC6F02">
        <w:t>Federal Coronavirus Pandemic</w:t>
      </w:r>
      <w:r w:rsidR="00B62FA2">
        <w:tab/>
      </w:r>
      <w:r w:rsidR="00207D2C">
        <w:tab/>
      </w:r>
      <w:r w:rsidR="00AC6F02">
        <w:t>89101</w:t>
      </w:r>
      <w:r w:rsidR="00FD4081">
        <w:tab/>
        <w:t>$</w:t>
      </w:r>
      <w:r w:rsidR="00FD4081">
        <w:tab/>
      </w:r>
      <w:r w:rsidR="00AC6F02">
        <w:t>7,832,540</w:t>
      </w:r>
    </w:p>
    <w:p w14:paraId="14A88EA3" w14:textId="0AA45CDE" w:rsidR="006865E9" w:rsidRPr="00303684" w:rsidRDefault="00CF1DCA" w:rsidP="00D56AE5">
      <w:pPr>
        <w:pStyle w:val="Note"/>
        <w:widowControl/>
      </w:pPr>
      <w:r>
        <w:t>NOTE: The</w:t>
      </w:r>
      <w:r w:rsidR="006865E9">
        <w:t xml:space="preserve"> purpose of </w:t>
      </w:r>
      <w:r w:rsidR="00E62DF9">
        <w:t xml:space="preserve">this </w:t>
      </w:r>
      <w:r w:rsidR="00913C51" w:rsidRPr="00913C51">
        <w:t xml:space="preserve">supplemental appropriation bill is to supplement, amend, and increase an </w:t>
      </w:r>
      <w:r w:rsidR="00053346">
        <w:t xml:space="preserve">existing </w:t>
      </w:r>
      <w:r w:rsidR="00913C51" w:rsidRPr="00913C51">
        <w:t>item of appropriation in the aforesaid account for the designated spending unit for expendi</w:t>
      </w:r>
      <w:r w:rsidR="00913C51">
        <w:t>ture during the fiscal year 20</w:t>
      </w:r>
      <w:r w:rsidR="00053346">
        <w:t>2</w:t>
      </w:r>
      <w:r w:rsidR="00AC6F02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2619" w14:textId="77777777" w:rsidR="00C579C3" w:rsidRPr="00B844FE" w:rsidRDefault="00C579C3" w:rsidP="00B844FE">
      <w:r>
        <w:separator/>
      </w:r>
    </w:p>
  </w:endnote>
  <w:endnote w:type="continuationSeparator" w:id="0">
    <w:p w14:paraId="495F8612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EA2F96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45E783" w14:textId="77777777" w:rsidR="002A0269" w:rsidRDefault="002A0269" w:rsidP="00B844FE"/>
  <w:p w14:paraId="0DCF6E60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507A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B678" w14:textId="77777777" w:rsidR="00C579C3" w:rsidRPr="00B844FE" w:rsidRDefault="00C579C3" w:rsidP="00B844FE">
      <w:r>
        <w:separator/>
      </w:r>
    </w:p>
  </w:footnote>
  <w:footnote w:type="continuationSeparator" w:id="0">
    <w:p w14:paraId="3D946D2D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CC8" w14:textId="77777777" w:rsidR="002A0269" w:rsidRPr="00B844FE" w:rsidRDefault="00716AE6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0E06A0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4026" w14:textId="354D6616" w:rsidR="00C33014" w:rsidRPr="00C33014" w:rsidRDefault="00AE48A0" w:rsidP="00C33014">
    <w:pPr>
      <w:pStyle w:val="HeaderStyle"/>
    </w:pPr>
    <w:r w:rsidRPr="00D56AE5">
      <w:rPr>
        <w:sz w:val="22"/>
        <w:szCs w:val="22"/>
      </w:rPr>
      <w:t>I</w:t>
    </w:r>
    <w:r w:rsidR="00815DD3" w:rsidRPr="00D56AE5">
      <w:rPr>
        <w:sz w:val="22"/>
        <w:szCs w:val="22"/>
      </w:rPr>
      <w:t>ntr</w:t>
    </w:r>
    <w:r w:rsidR="00D56AE5">
      <w:rPr>
        <w:sz w:val="22"/>
        <w:szCs w:val="22"/>
      </w:rPr>
      <w:t>oduced</w:t>
    </w:r>
    <w:r w:rsidR="00815DD3" w:rsidRPr="00D56AE5">
      <w:rPr>
        <w:sz w:val="22"/>
        <w:szCs w:val="22"/>
      </w:rPr>
      <w:t xml:space="preserve"> </w:t>
    </w:r>
    <w:r w:rsidR="00CF3971" w:rsidRPr="00D56AE5">
      <w:rPr>
        <w:sz w:val="22"/>
        <w:szCs w:val="22"/>
      </w:rPr>
      <w:t>H</w:t>
    </w:r>
    <w:r w:rsidR="00815DD3" w:rsidRPr="00D56AE5">
      <w:rPr>
        <w:sz w:val="22"/>
        <w:szCs w:val="22"/>
      </w:rPr>
      <w:t>B</w:t>
    </w:r>
    <w:r w:rsidR="00D56AE5">
      <w:rPr>
        <w:sz w:val="22"/>
        <w:szCs w:val="22"/>
      </w:rPr>
      <w:t xml:space="preserve"> 304</w:t>
    </w:r>
    <w:r w:rsidR="00C33014" w:rsidRPr="002A0269">
      <w:ptab w:relativeTo="margin" w:alignment="center" w:leader="none"/>
    </w:r>
    <w:r w:rsidR="00C3301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244EB" w14:textId="6EDEAFAF" w:rsidR="002A0269" w:rsidRPr="002A0269" w:rsidRDefault="00C33014" w:rsidP="00B844FE">
    <w:pPr>
      <w:pStyle w:val="HeaderStyle"/>
    </w:pPr>
    <w:r w:rsidRPr="002A0269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53346"/>
    <w:rsid w:val="00085D22"/>
    <w:rsid w:val="000A155B"/>
    <w:rsid w:val="000A2D92"/>
    <w:rsid w:val="000C5C77"/>
    <w:rsid w:val="000D11E2"/>
    <w:rsid w:val="000D1B85"/>
    <w:rsid w:val="0010070F"/>
    <w:rsid w:val="00115E8F"/>
    <w:rsid w:val="0012493A"/>
    <w:rsid w:val="0015112E"/>
    <w:rsid w:val="001552E7"/>
    <w:rsid w:val="00164C66"/>
    <w:rsid w:val="00190A37"/>
    <w:rsid w:val="001B0B2B"/>
    <w:rsid w:val="001C279E"/>
    <w:rsid w:val="001D459E"/>
    <w:rsid w:val="00205391"/>
    <w:rsid w:val="00207D2C"/>
    <w:rsid w:val="0027011C"/>
    <w:rsid w:val="00274200"/>
    <w:rsid w:val="002A0269"/>
    <w:rsid w:val="002A14C6"/>
    <w:rsid w:val="002D1EA6"/>
    <w:rsid w:val="00303684"/>
    <w:rsid w:val="0030622E"/>
    <w:rsid w:val="00314854"/>
    <w:rsid w:val="00320CD1"/>
    <w:rsid w:val="00387D81"/>
    <w:rsid w:val="003B7A86"/>
    <w:rsid w:val="003D126C"/>
    <w:rsid w:val="00441EDC"/>
    <w:rsid w:val="0049386C"/>
    <w:rsid w:val="004C13DD"/>
    <w:rsid w:val="004E3441"/>
    <w:rsid w:val="00520750"/>
    <w:rsid w:val="0057180F"/>
    <w:rsid w:val="00594D72"/>
    <w:rsid w:val="005A5366"/>
    <w:rsid w:val="006057A9"/>
    <w:rsid w:val="00613744"/>
    <w:rsid w:val="00615EA2"/>
    <w:rsid w:val="00637E73"/>
    <w:rsid w:val="006722DE"/>
    <w:rsid w:val="006806CE"/>
    <w:rsid w:val="006865E9"/>
    <w:rsid w:val="00691F3E"/>
    <w:rsid w:val="00694BFB"/>
    <w:rsid w:val="006A106B"/>
    <w:rsid w:val="006D4036"/>
    <w:rsid w:val="006E42E4"/>
    <w:rsid w:val="006F05E0"/>
    <w:rsid w:val="00716AE6"/>
    <w:rsid w:val="00720C39"/>
    <w:rsid w:val="007471F2"/>
    <w:rsid w:val="007C78E9"/>
    <w:rsid w:val="007E589C"/>
    <w:rsid w:val="007F1CF5"/>
    <w:rsid w:val="00815DD3"/>
    <w:rsid w:val="00834EDE"/>
    <w:rsid w:val="00863576"/>
    <w:rsid w:val="00866AD8"/>
    <w:rsid w:val="00866F40"/>
    <w:rsid w:val="008736AA"/>
    <w:rsid w:val="00896D43"/>
    <w:rsid w:val="008D275D"/>
    <w:rsid w:val="008F66F4"/>
    <w:rsid w:val="00913C51"/>
    <w:rsid w:val="00922733"/>
    <w:rsid w:val="00934769"/>
    <w:rsid w:val="009662D9"/>
    <w:rsid w:val="00980327"/>
    <w:rsid w:val="0098653C"/>
    <w:rsid w:val="009959CD"/>
    <w:rsid w:val="009D30C8"/>
    <w:rsid w:val="009F1067"/>
    <w:rsid w:val="00A050F6"/>
    <w:rsid w:val="00A05D83"/>
    <w:rsid w:val="00A31E01"/>
    <w:rsid w:val="00A4546B"/>
    <w:rsid w:val="00A5016D"/>
    <w:rsid w:val="00A514BB"/>
    <w:rsid w:val="00A527AD"/>
    <w:rsid w:val="00A541BE"/>
    <w:rsid w:val="00A718CF"/>
    <w:rsid w:val="00A74F57"/>
    <w:rsid w:val="00AB4173"/>
    <w:rsid w:val="00AB5376"/>
    <w:rsid w:val="00AC6F02"/>
    <w:rsid w:val="00AE48A0"/>
    <w:rsid w:val="00B16F25"/>
    <w:rsid w:val="00B24422"/>
    <w:rsid w:val="00B464F2"/>
    <w:rsid w:val="00B47714"/>
    <w:rsid w:val="00B62FA2"/>
    <w:rsid w:val="00B80C20"/>
    <w:rsid w:val="00B844FE"/>
    <w:rsid w:val="00BC562B"/>
    <w:rsid w:val="00BE492A"/>
    <w:rsid w:val="00BF2278"/>
    <w:rsid w:val="00C0630F"/>
    <w:rsid w:val="00C25807"/>
    <w:rsid w:val="00C306AC"/>
    <w:rsid w:val="00C33014"/>
    <w:rsid w:val="00C33434"/>
    <w:rsid w:val="00C34869"/>
    <w:rsid w:val="00C42EB6"/>
    <w:rsid w:val="00C579C3"/>
    <w:rsid w:val="00C85096"/>
    <w:rsid w:val="00CB20EF"/>
    <w:rsid w:val="00CD12CB"/>
    <w:rsid w:val="00CD36CF"/>
    <w:rsid w:val="00CF1DCA"/>
    <w:rsid w:val="00CF3971"/>
    <w:rsid w:val="00D110BF"/>
    <w:rsid w:val="00D14CA1"/>
    <w:rsid w:val="00D56AE5"/>
    <w:rsid w:val="00D579FC"/>
    <w:rsid w:val="00D73071"/>
    <w:rsid w:val="00DA5317"/>
    <w:rsid w:val="00DC22BE"/>
    <w:rsid w:val="00DD16EF"/>
    <w:rsid w:val="00DE526B"/>
    <w:rsid w:val="00DF199D"/>
    <w:rsid w:val="00E01542"/>
    <w:rsid w:val="00E077F8"/>
    <w:rsid w:val="00E110AC"/>
    <w:rsid w:val="00E365F1"/>
    <w:rsid w:val="00E62DF9"/>
    <w:rsid w:val="00E62F48"/>
    <w:rsid w:val="00E831B3"/>
    <w:rsid w:val="00EE70CB"/>
    <w:rsid w:val="00F00CE0"/>
    <w:rsid w:val="00F41CA2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FB7BCAD"/>
  <w15:docId w15:val="{88E7DC96-BF08-46CE-8434-B07F2102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D56AE5"/>
    <w:pPr>
      <w:suppressLineNumbers/>
      <w:ind w:left="720" w:right="72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D56AE5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32F2-7520-4A8F-94F8-5C600BFF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Debra Rayhill</cp:lastModifiedBy>
  <cp:revision>5</cp:revision>
  <cp:lastPrinted>2021-10-07T13:01:00Z</cp:lastPrinted>
  <dcterms:created xsi:type="dcterms:W3CDTF">2021-10-11T15:01:00Z</dcterms:created>
  <dcterms:modified xsi:type="dcterms:W3CDTF">2021-10-12T18:48:00Z</dcterms:modified>
</cp:coreProperties>
</file>